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6673" w14:textId="77777777" w:rsidR="0023700C" w:rsidRDefault="006E1B6C" w:rsidP="0023700C">
      <w:pPr>
        <w:pStyle w:val="Organization"/>
        <w:contextualSpacing/>
        <w:rPr>
          <w:sz w:val="40"/>
          <w:szCs w:val="40"/>
        </w:rPr>
      </w:pPr>
      <w:sdt>
        <w:sdtPr>
          <w:rPr>
            <w:sz w:val="40"/>
            <w:szCs w:val="40"/>
          </w:rPr>
          <w:alias w:val="Enter Organization/Committee Name:"/>
          <w:tag w:val="Enter Organization/Committee Name:"/>
          <w:id w:val="976303765"/>
          <w:placeholder>
            <w:docPart w:val="2F83F80202224BD79D7F3007EA030A2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9A256E" w:rsidRPr="00597D55">
            <w:rPr>
              <w:sz w:val="40"/>
              <w:szCs w:val="40"/>
            </w:rPr>
            <w:t>Liberty Pines Academy</w:t>
          </w:r>
        </w:sdtContent>
      </w:sdt>
    </w:p>
    <w:p w14:paraId="76C615AD" w14:textId="77777777" w:rsidR="00913F9D" w:rsidRPr="0023700C" w:rsidRDefault="00FA6A78" w:rsidP="0023700C">
      <w:pPr>
        <w:pStyle w:val="Organization"/>
        <w:contextualSpacing/>
        <w:rPr>
          <w:sz w:val="40"/>
          <w:szCs w:val="40"/>
        </w:rPr>
      </w:pPr>
      <w:r w:rsidRPr="000A0E83">
        <w:rPr>
          <w:rFonts w:ascii="Arial" w:hAnsi="Arial" w:cs="Arial"/>
        </w:rPr>
        <w:t>SAC</w:t>
      </w:r>
      <w:r w:rsidR="000A0E83">
        <w:rPr>
          <w:rFonts w:ascii="Arial" w:hAnsi="Arial" w:cs="Arial"/>
        </w:rPr>
        <w:t xml:space="preserve"> Committee</w:t>
      </w:r>
      <w:r w:rsidRPr="000A0E83">
        <w:rPr>
          <w:rFonts w:ascii="Arial" w:hAnsi="Arial" w:cs="Arial"/>
        </w:rPr>
        <w:t xml:space="preserve"> Agenda</w:t>
      </w:r>
    </w:p>
    <w:p w14:paraId="283A8E20" w14:textId="484C60E2" w:rsidR="00913F9D" w:rsidRPr="000A0E83" w:rsidRDefault="006E1B6C" w:rsidP="00913F9D">
      <w:pPr>
        <w:pStyle w:val="Heading1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nter date:"/>
          <w:tag w:val="Enter date:"/>
          <w:id w:val="-1605562503"/>
          <w:placeholder>
            <w:docPart w:val="74A963ED3B84482B856487053DF8F90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1F1E15">
            <w:rPr>
              <w:rFonts w:ascii="Arial" w:hAnsi="Arial" w:cs="Arial"/>
            </w:rPr>
            <w:t>September</w:t>
          </w:r>
          <w:r w:rsidR="00FA6A78" w:rsidRPr="000A0E83">
            <w:rPr>
              <w:rFonts w:ascii="Arial" w:hAnsi="Arial" w:cs="Arial"/>
            </w:rPr>
            <w:t xml:space="preserve"> </w:t>
          </w:r>
          <w:r w:rsidR="006E2480">
            <w:rPr>
              <w:rFonts w:ascii="Arial" w:hAnsi="Arial" w:cs="Arial"/>
            </w:rPr>
            <w:t>1</w:t>
          </w:r>
          <w:r w:rsidR="001F1E15">
            <w:rPr>
              <w:rFonts w:ascii="Arial" w:hAnsi="Arial" w:cs="Arial"/>
            </w:rPr>
            <w:t>2</w:t>
          </w:r>
          <w:r w:rsidR="0023700C">
            <w:rPr>
              <w:rFonts w:ascii="Arial" w:hAnsi="Arial" w:cs="Arial"/>
            </w:rPr>
            <w:t xml:space="preserve">, </w:t>
          </w:r>
          <w:r w:rsidR="006E2480">
            <w:rPr>
              <w:rFonts w:ascii="Arial" w:hAnsi="Arial" w:cs="Arial"/>
            </w:rPr>
            <w:t>202</w:t>
          </w:r>
          <w:r w:rsidR="001F1E15">
            <w:rPr>
              <w:rFonts w:ascii="Arial" w:hAnsi="Arial" w:cs="Arial"/>
            </w:rPr>
            <w:t>3</w:t>
          </w:r>
        </w:sdtContent>
      </w:sdt>
    </w:p>
    <w:p w14:paraId="696B3A43" w14:textId="77777777" w:rsidR="000A0E83" w:rsidRDefault="00F1452A" w:rsidP="000A0E83">
      <w:pPr>
        <w:pStyle w:val="Heading2"/>
        <w:numPr>
          <w:ilvl w:val="0"/>
          <w:numId w:val="12"/>
        </w:numPr>
        <w:spacing w:line="240" w:lineRule="auto"/>
        <w:contextualSpacing/>
        <w:rPr>
          <w:rFonts w:ascii="Arial" w:hAnsi="Arial" w:cs="Arial"/>
          <w:b w:val="0"/>
        </w:rPr>
      </w:pPr>
      <w:r w:rsidRPr="000A0E83">
        <w:rPr>
          <w:rFonts w:ascii="Arial" w:hAnsi="Arial" w:cs="Arial"/>
          <w:b w:val="0"/>
        </w:rPr>
        <w:t>Call to Order</w:t>
      </w:r>
    </w:p>
    <w:p w14:paraId="51A717F9" w14:textId="77777777" w:rsidR="000A0E83" w:rsidRPr="000A0E83" w:rsidRDefault="000A0E83" w:rsidP="000A0E83">
      <w:pPr>
        <w:spacing w:line="240" w:lineRule="auto"/>
        <w:contextualSpacing/>
      </w:pPr>
    </w:p>
    <w:p w14:paraId="124F7A0F" w14:textId="77777777" w:rsidR="009A34F6" w:rsidRDefault="00F1452A" w:rsidP="000A0E83">
      <w:pPr>
        <w:pStyle w:val="Heading2"/>
        <w:numPr>
          <w:ilvl w:val="0"/>
          <w:numId w:val="12"/>
        </w:numPr>
        <w:spacing w:line="240" w:lineRule="auto"/>
        <w:contextualSpacing/>
        <w:rPr>
          <w:rFonts w:ascii="Arial" w:hAnsi="Arial" w:cs="Arial"/>
          <w:b w:val="0"/>
        </w:rPr>
      </w:pPr>
      <w:r w:rsidRPr="000A0E83">
        <w:rPr>
          <w:rFonts w:ascii="Arial" w:hAnsi="Arial" w:cs="Arial"/>
          <w:b w:val="0"/>
        </w:rPr>
        <w:t>Introductions and Welcome</w:t>
      </w:r>
    </w:p>
    <w:p w14:paraId="0E0A59AF" w14:textId="77777777" w:rsidR="000A0E83" w:rsidRPr="000A0E83" w:rsidRDefault="000A0E83" w:rsidP="000A0E83"/>
    <w:p w14:paraId="34F93436" w14:textId="0061A00F" w:rsidR="00134806" w:rsidRDefault="00F1452A" w:rsidP="00134806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0A0E83">
        <w:rPr>
          <w:rFonts w:ascii="Arial" w:hAnsi="Arial" w:cs="Arial"/>
        </w:rPr>
        <w:t>Treasurer’s Report</w:t>
      </w:r>
      <w:r w:rsidR="001F1E15">
        <w:rPr>
          <w:rFonts w:ascii="Arial" w:hAnsi="Arial" w:cs="Arial"/>
        </w:rPr>
        <w:t xml:space="preserve"> </w:t>
      </w:r>
      <w:r w:rsidR="002C7200">
        <w:rPr>
          <w:rFonts w:ascii="Arial" w:hAnsi="Arial" w:cs="Arial"/>
        </w:rPr>
        <w:t>–</w:t>
      </w:r>
    </w:p>
    <w:p w14:paraId="1F238466" w14:textId="5754CE30" w:rsidR="000A0E83" w:rsidRDefault="000A0E83" w:rsidP="0023199E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</w:p>
    <w:p w14:paraId="34B2830B" w14:textId="77777777" w:rsidR="0023199E" w:rsidRPr="0023199E" w:rsidRDefault="0023199E" w:rsidP="0023199E">
      <w:pPr>
        <w:pStyle w:val="ListParagraph"/>
        <w:rPr>
          <w:rFonts w:ascii="Arial" w:hAnsi="Arial" w:cs="Arial"/>
        </w:rPr>
      </w:pPr>
    </w:p>
    <w:p w14:paraId="131F5953" w14:textId="77777777" w:rsidR="0023199E" w:rsidRPr="000A0E83" w:rsidRDefault="0023199E" w:rsidP="0023199E">
      <w:pPr>
        <w:pStyle w:val="ListParagraph"/>
        <w:spacing w:line="240" w:lineRule="auto"/>
        <w:rPr>
          <w:rFonts w:ascii="Arial" w:hAnsi="Arial" w:cs="Arial"/>
        </w:rPr>
      </w:pPr>
    </w:p>
    <w:p w14:paraId="309AF866" w14:textId="4D085D5E" w:rsidR="00F1452A" w:rsidRPr="000A0E83" w:rsidRDefault="00F1452A" w:rsidP="000A0E8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0A0E83">
        <w:rPr>
          <w:rFonts w:ascii="Arial" w:hAnsi="Arial" w:cs="Arial"/>
        </w:rPr>
        <w:t xml:space="preserve">Overview of SAC Mission and </w:t>
      </w:r>
      <w:proofErr w:type="spellStart"/>
      <w:r w:rsidRPr="000A0E83">
        <w:rPr>
          <w:rFonts w:ascii="Arial" w:hAnsi="Arial" w:cs="Arial"/>
        </w:rPr>
        <w:t>Responsibilitie</w:t>
      </w:r>
      <w:proofErr w:type="spellEnd"/>
    </w:p>
    <w:p w14:paraId="4F83138C" w14:textId="5CA2468A" w:rsidR="00F1452A" w:rsidRPr="008F6B5F" w:rsidRDefault="00F1452A" w:rsidP="008F6B5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0A0E83">
        <w:rPr>
          <w:rFonts w:ascii="Arial" w:hAnsi="Arial" w:cs="Arial"/>
        </w:rPr>
        <w:t>Review of By-laws</w:t>
      </w:r>
    </w:p>
    <w:p w14:paraId="7291BB79" w14:textId="77777777" w:rsidR="000A0E83" w:rsidRPr="000A0E83" w:rsidRDefault="000A0E83" w:rsidP="000A0E83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5BD1F416" w14:textId="77777777" w:rsidR="00F1452A" w:rsidRPr="000A0E83" w:rsidRDefault="00F1452A" w:rsidP="000A0E8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0A0E83">
        <w:rPr>
          <w:rFonts w:ascii="Arial" w:hAnsi="Arial" w:cs="Arial"/>
        </w:rPr>
        <w:t>Membership</w:t>
      </w:r>
    </w:p>
    <w:p w14:paraId="7C50AD5B" w14:textId="7C997174" w:rsidR="00F1452A" w:rsidRDefault="00F1452A" w:rsidP="001F1E15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0A0E83">
        <w:rPr>
          <w:rFonts w:ascii="Arial" w:hAnsi="Arial" w:cs="Arial"/>
        </w:rPr>
        <w:t xml:space="preserve">Create membership </w:t>
      </w:r>
      <w:r w:rsidR="001F1E15" w:rsidRPr="000A0E83">
        <w:rPr>
          <w:rFonts w:ascii="Arial" w:hAnsi="Arial" w:cs="Arial"/>
        </w:rPr>
        <w:t>roster.</w:t>
      </w:r>
    </w:p>
    <w:p w14:paraId="0B6F0316" w14:textId="77777777" w:rsidR="001F1E15" w:rsidRPr="001F1E15" w:rsidRDefault="001F1E15" w:rsidP="001F1E15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24E1B548" w14:textId="6913731F" w:rsidR="00F97919" w:rsidRDefault="001F1E15" w:rsidP="000A0E8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97919" w:rsidRPr="000A0E83">
        <w:rPr>
          <w:rFonts w:ascii="Arial" w:hAnsi="Arial" w:cs="Arial"/>
        </w:rPr>
        <w:t>eeting Schedule for Year</w:t>
      </w:r>
    </w:p>
    <w:p w14:paraId="01F44382" w14:textId="77777777" w:rsidR="000A0E83" w:rsidRPr="000A0E83" w:rsidRDefault="000A0E83" w:rsidP="000A0E83">
      <w:pPr>
        <w:pStyle w:val="ListParagraph"/>
        <w:spacing w:line="240" w:lineRule="auto"/>
        <w:rPr>
          <w:rFonts w:ascii="Arial" w:hAnsi="Arial" w:cs="Arial"/>
        </w:rPr>
      </w:pPr>
    </w:p>
    <w:p w14:paraId="12CE761F" w14:textId="77777777" w:rsidR="00F97919" w:rsidRPr="000A0E83" w:rsidRDefault="00F97919" w:rsidP="000A0E8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0A0E83">
        <w:rPr>
          <w:rFonts w:ascii="Arial" w:hAnsi="Arial" w:cs="Arial"/>
        </w:rPr>
        <w:t xml:space="preserve">Administration </w:t>
      </w:r>
    </w:p>
    <w:p w14:paraId="3EC778F3" w14:textId="00CAA0F4" w:rsidR="00F97919" w:rsidRPr="008F6B5F" w:rsidRDefault="00F97919" w:rsidP="008F6B5F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0A0E83">
        <w:rPr>
          <w:rFonts w:ascii="Arial" w:hAnsi="Arial" w:cs="Arial"/>
        </w:rPr>
        <w:t>Updates</w:t>
      </w:r>
    </w:p>
    <w:p w14:paraId="0577C63E" w14:textId="77777777" w:rsidR="000A0E83" w:rsidRPr="000A0E83" w:rsidRDefault="000A0E83" w:rsidP="000A0E83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5EFCE255" w14:textId="77777777" w:rsidR="000A0E83" w:rsidRDefault="00F97919" w:rsidP="00DA7AC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0A0E83">
        <w:rPr>
          <w:rFonts w:ascii="Arial" w:hAnsi="Arial" w:cs="Arial"/>
        </w:rPr>
        <w:t>New Business</w:t>
      </w:r>
    </w:p>
    <w:p w14:paraId="7F0FACF3" w14:textId="08C93926" w:rsidR="00BE2CCB" w:rsidRPr="00DA7AC2" w:rsidRDefault="00BE2CCB" w:rsidP="00BE2CCB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SAC request for </w:t>
      </w:r>
      <w:proofErr w:type="spellStart"/>
      <w:r w:rsidR="00FA6B5D">
        <w:rPr>
          <w:rFonts w:ascii="Arial" w:hAnsi="Arial" w:cs="Arial"/>
        </w:rPr>
        <w:t>Bookflix</w:t>
      </w:r>
      <w:proofErr w:type="spellEnd"/>
    </w:p>
    <w:p w14:paraId="2683BE5B" w14:textId="77777777" w:rsidR="0023700C" w:rsidRPr="000A0E83" w:rsidRDefault="0023700C" w:rsidP="000A0E83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272A7CFB" w14:textId="4574D16E" w:rsidR="00F97919" w:rsidRDefault="0023700C" w:rsidP="000A0E8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1F1E15">
        <w:rPr>
          <w:rFonts w:ascii="Arial" w:hAnsi="Arial" w:cs="Arial"/>
        </w:rPr>
        <w:t>October 10</w:t>
      </w:r>
      <w:r w:rsidR="001F1E15" w:rsidRPr="001F1E15">
        <w:rPr>
          <w:rFonts w:ascii="Arial" w:hAnsi="Arial" w:cs="Arial"/>
          <w:vertAlign w:val="superscript"/>
        </w:rPr>
        <w:t>th</w:t>
      </w:r>
      <w:r w:rsidR="001F1E15">
        <w:rPr>
          <w:rFonts w:ascii="Arial" w:hAnsi="Arial" w:cs="Arial"/>
        </w:rPr>
        <w:t>, 2023</w:t>
      </w:r>
    </w:p>
    <w:p w14:paraId="24096D72" w14:textId="77777777" w:rsidR="000A0E83" w:rsidRPr="000A0E83" w:rsidRDefault="000A0E83" w:rsidP="000A0E83">
      <w:pPr>
        <w:pStyle w:val="ListParagraph"/>
        <w:spacing w:line="240" w:lineRule="auto"/>
        <w:rPr>
          <w:rFonts w:ascii="Arial" w:hAnsi="Arial" w:cs="Arial"/>
        </w:rPr>
      </w:pPr>
    </w:p>
    <w:p w14:paraId="18B8741A" w14:textId="77777777" w:rsidR="00F97919" w:rsidRPr="000A0E83" w:rsidRDefault="00F97919" w:rsidP="000A0E8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0A0E83">
        <w:rPr>
          <w:rFonts w:ascii="Arial" w:hAnsi="Arial" w:cs="Arial"/>
        </w:rPr>
        <w:t>Adjournment</w:t>
      </w:r>
    </w:p>
    <w:sectPr w:rsidR="00F97919" w:rsidRPr="000A0E83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6BDA" w14:textId="77777777" w:rsidR="007408E7" w:rsidRDefault="007408E7" w:rsidP="006261AC">
      <w:pPr>
        <w:spacing w:after="0" w:line="240" w:lineRule="auto"/>
      </w:pPr>
      <w:r>
        <w:separator/>
      </w:r>
    </w:p>
  </w:endnote>
  <w:endnote w:type="continuationSeparator" w:id="0">
    <w:p w14:paraId="0DF61530" w14:textId="77777777" w:rsidR="007408E7" w:rsidRDefault="007408E7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8107" w14:textId="77777777" w:rsidR="007408E7" w:rsidRDefault="007408E7" w:rsidP="006261AC">
      <w:pPr>
        <w:spacing w:after="0" w:line="240" w:lineRule="auto"/>
      </w:pPr>
      <w:r>
        <w:separator/>
      </w:r>
    </w:p>
  </w:footnote>
  <w:footnote w:type="continuationSeparator" w:id="0">
    <w:p w14:paraId="438E7750" w14:textId="77777777" w:rsidR="007408E7" w:rsidRDefault="007408E7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C477B"/>
    <w:multiLevelType w:val="hybridMultilevel"/>
    <w:tmpl w:val="037033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E506E3"/>
    <w:multiLevelType w:val="hybridMultilevel"/>
    <w:tmpl w:val="DA72D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65F"/>
    <w:multiLevelType w:val="hybridMultilevel"/>
    <w:tmpl w:val="C48CC5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E24A50"/>
    <w:multiLevelType w:val="hybridMultilevel"/>
    <w:tmpl w:val="305CC2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F12912"/>
    <w:multiLevelType w:val="hybridMultilevel"/>
    <w:tmpl w:val="9C5CF0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19705054">
    <w:abstractNumId w:val="10"/>
  </w:num>
  <w:num w:numId="2" w16cid:durableId="1169369058">
    <w:abstractNumId w:val="9"/>
  </w:num>
  <w:num w:numId="3" w16cid:durableId="2117483591">
    <w:abstractNumId w:val="7"/>
  </w:num>
  <w:num w:numId="4" w16cid:durableId="1966109919">
    <w:abstractNumId w:val="6"/>
  </w:num>
  <w:num w:numId="5" w16cid:durableId="2034112306">
    <w:abstractNumId w:val="5"/>
  </w:num>
  <w:num w:numId="6" w16cid:durableId="1123884839">
    <w:abstractNumId w:val="4"/>
  </w:num>
  <w:num w:numId="7" w16cid:durableId="1948660827">
    <w:abstractNumId w:val="8"/>
  </w:num>
  <w:num w:numId="8" w16cid:durableId="72822702">
    <w:abstractNumId w:val="3"/>
  </w:num>
  <w:num w:numId="9" w16cid:durableId="1547329035">
    <w:abstractNumId w:val="2"/>
  </w:num>
  <w:num w:numId="10" w16cid:durableId="379865010">
    <w:abstractNumId w:val="1"/>
  </w:num>
  <w:num w:numId="11" w16cid:durableId="562831570">
    <w:abstractNumId w:val="0"/>
  </w:num>
  <w:num w:numId="12" w16cid:durableId="1426924215">
    <w:abstractNumId w:val="12"/>
  </w:num>
  <w:num w:numId="13" w16cid:durableId="255015635">
    <w:abstractNumId w:val="15"/>
  </w:num>
  <w:num w:numId="14" w16cid:durableId="441805435">
    <w:abstractNumId w:val="11"/>
  </w:num>
  <w:num w:numId="15" w16cid:durableId="669913639">
    <w:abstractNumId w:val="13"/>
  </w:num>
  <w:num w:numId="16" w16cid:durableId="567157193">
    <w:abstractNumId w:val="14"/>
  </w:num>
  <w:num w:numId="17" w16cid:durableId="5516912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6E"/>
    <w:rsid w:val="00017927"/>
    <w:rsid w:val="000534FF"/>
    <w:rsid w:val="000A0E83"/>
    <w:rsid w:val="000D67E6"/>
    <w:rsid w:val="0012244C"/>
    <w:rsid w:val="00134806"/>
    <w:rsid w:val="0019646D"/>
    <w:rsid w:val="001B4272"/>
    <w:rsid w:val="001D7E3A"/>
    <w:rsid w:val="001F1E15"/>
    <w:rsid w:val="0023199E"/>
    <w:rsid w:val="0023700C"/>
    <w:rsid w:val="00272ABC"/>
    <w:rsid w:val="002C7200"/>
    <w:rsid w:val="002F19D5"/>
    <w:rsid w:val="003164F3"/>
    <w:rsid w:val="00316C23"/>
    <w:rsid w:val="00385282"/>
    <w:rsid w:val="003938BF"/>
    <w:rsid w:val="003C02F6"/>
    <w:rsid w:val="005578C9"/>
    <w:rsid w:val="00564B60"/>
    <w:rsid w:val="005851B2"/>
    <w:rsid w:val="00597D55"/>
    <w:rsid w:val="005A5339"/>
    <w:rsid w:val="005C2B53"/>
    <w:rsid w:val="005D2B86"/>
    <w:rsid w:val="006261AC"/>
    <w:rsid w:val="0065155C"/>
    <w:rsid w:val="00653570"/>
    <w:rsid w:val="00663AC9"/>
    <w:rsid w:val="0069738C"/>
    <w:rsid w:val="006E1B6C"/>
    <w:rsid w:val="006E2480"/>
    <w:rsid w:val="007408E7"/>
    <w:rsid w:val="00754131"/>
    <w:rsid w:val="00767BE9"/>
    <w:rsid w:val="007B7C1F"/>
    <w:rsid w:val="0083311F"/>
    <w:rsid w:val="008C51BF"/>
    <w:rsid w:val="008F6B5F"/>
    <w:rsid w:val="00907031"/>
    <w:rsid w:val="00913F9D"/>
    <w:rsid w:val="00925080"/>
    <w:rsid w:val="00994CC9"/>
    <w:rsid w:val="009A256E"/>
    <w:rsid w:val="009A34F6"/>
    <w:rsid w:val="009E4E73"/>
    <w:rsid w:val="00A1127D"/>
    <w:rsid w:val="00A25FD3"/>
    <w:rsid w:val="00A32DE9"/>
    <w:rsid w:val="00A57414"/>
    <w:rsid w:val="00A74AC6"/>
    <w:rsid w:val="00AD0486"/>
    <w:rsid w:val="00B446E4"/>
    <w:rsid w:val="00B64568"/>
    <w:rsid w:val="00B93E5B"/>
    <w:rsid w:val="00BD0E68"/>
    <w:rsid w:val="00BE2CCB"/>
    <w:rsid w:val="00C12DA5"/>
    <w:rsid w:val="00C63343"/>
    <w:rsid w:val="00C91D7E"/>
    <w:rsid w:val="00CA3F46"/>
    <w:rsid w:val="00CB156A"/>
    <w:rsid w:val="00D30FB6"/>
    <w:rsid w:val="00DA7AC2"/>
    <w:rsid w:val="00DB3CF3"/>
    <w:rsid w:val="00E44288"/>
    <w:rsid w:val="00E453BC"/>
    <w:rsid w:val="00E824F4"/>
    <w:rsid w:val="00ED72BD"/>
    <w:rsid w:val="00EE1794"/>
    <w:rsid w:val="00EF0387"/>
    <w:rsid w:val="00F1452A"/>
    <w:rsid w:val="00F22998"/>
    <w:rsid w:val="00F756A7"/>
    <w:rsid w:val="00F933B5"/>
    <w:rsid w:val="00F97919"/>
    <w:rsid w:val="00FA6A78"/>
    <w:rsid w:val="00FA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AC692F"/>
  <w15:docId w15:val="{42D81B4D-BBFC-4684-85B1-C8592F60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F1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10671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3F80202224BD79D7F3007EA03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6DA3-25CE-4D71-864A-7D7133C29090}"/>
      </w:docPartPr>
      <w:docPartBody>
        <w:p w:rsidR="00EA3A4D" w:rsidRDefault="00F843A7">
          <w:pPr>
            <w:pStyle w:val="2F83F80202224BD79D7F3007EA030A22"/>
          </w:pPr>
          <w:r>
            <w:t>Organization/Committee Name</w:t>
          </w:r>
        </w:p>
      </w:docPartBody>
    </w:docPart>
    <w:docPart>
      <w:docPartPr>
        <w:name w:val="74A963ED3B84482B856487053DF8F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4F759-3D1A-49D0-BD83-01A910E258EF}"/>
      </w:docPartPr>
      <w:docPartBody>
        <w:p w:rsidR="00EA3A4D" w:rsidRDefault="00F843A7">
          <w:pPr>
            <w:pStyle w:val="74A963ED3B84482B856487053DF8F90A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A7"/>
    <w:rsid w:val="00237E1D"/>
    <w:rsid w:val="004026F0"/>
    <w:rsid w:val="00521D00"/>
    <w:rsid w:val="00527C76"/>
    <w:rsid w:val="00681335"/>
    <w:rsid w:val="007A0914"/>
    <w:rsid w:val="008538AA"/>
    <w:rsid w:val="009736A4"/>
    <w:rsid w:val="00EA3A4D"/>
    <w:rsid w:val="00F20B4E"/>
    <w:rsid w:val="00F776F8"/>
    <w:rsid w:val="00F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83F80202224BD79D7F3007EA030A22">
    <w:name w:val="2F83F80202224BD79D7F3007EA030A22"/>
  </w:style>
  <w:style w:type="paragraph" w:customStyle="1" w:styleId="74A963ED3B84482B856487053DF8F90A">
    <w:name w:val="74A963ED3B84482B856487053DF8F90A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9" ma:contentTypeDescription="Create a new document." ma:contentTypeScope="" ma:versionID="4e6a0908b303bff99b08e10b402146f7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7604136d4e7f28bc59d1acc9d18ffe76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lcf76f155ced4ddcb4097134ff3c332f xmlns="8f3e6f29-bfdb-46e8-996d-61afa7cb0d1d">
      <Terms xmlns="http://schemas.microsoft.com/office/infopath/2007/PartnerControls"/>
    </lcf76f155ced4ddcb4097134ff3c332f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TaxCatchAll xmlns="768c7f41-a774-4b09-a844-299e1879f4f7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7E383-87FA-4844-9E18-90EA5B54E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7DACD-31BA-4A26-9B3E-5B642A2E5260}">
  <ds:schemaRefs>
    <ds:schemaRef ds:uri="http://schemas.microsoft.com/office/2006/metadata/properties"/>
    <ds:schemaRef ds:uri="http://schemas.microsoft.com/office/infopath/2007/PartnerControls"/>
    <ds:schemaRef ds:uri="8f3e6f29-bfdb-46e8-996d-61afa7cb0d1d"/>
    <ds:schemaRef ds:uri="768c7f41-a774-4b09-a844-299e1879f4f7"/>
  </ds:schemaRefs>
</ds:datastoreItem>
</file>

<file path=customXml/itemProps3.xml><?xml version="1.0" encoding="utf-8"?>
<ds:datastoreItem xmlns:ds="http://schemas.openxmlformats.org/officeDocument/2006/customXml" ds:itemID="{809ADBA1-E0F9-4129-BDBE-88B221C1B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</TotalTime>
  <Pages>1</Pages>
  <Words>63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Liberty Pines Academy</dc:subject>
  <dc:creator>TechSupport</dc:creator>
  <cp:keywords>September 12, 2023</cp:keywords>
  <dc:description/>
  <cp:lastModifiedBy>Amanda York</cp:lastModifiedBy>
  <cp:revision>2</cp:revision>
  <cp:lastPrinted>2021-09-22T19:44:00Z</cp:lastPrinted>
  <dcterms:created xsi:type="dcterms:W3CDTF">2023-09-18T19:45:00Z</dcterms:created>
  <dcterms:modified xsi:type="dcterms:W3CDTF">2023-09-18T19:45:00Z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0x0101009717A31FDF7CAC428AEF0C4C608F17A4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